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F05C4D" w14:textId="77777777" w:rsidR="00F255F0" w:rsidRDefault="00F255F0"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  <w:sz w:val="26"/>
          <w:szCs w:val="26"/>
        </w:rPr>
        <w:t>講　演　要　旨　集　原　稿　作　成　要　領</w:t>
      </w:r>
    </w:p>
    <w:p w14:paraId="6F11A6AC" w14:textId="77777777" w:rsidR="00F255F0" w:rsidRDefault="00F255F0">
      <w:pPr>
        <w:jc w:val="center"/>
        <w:rPr>
          <w:rFonts w:cs="Times New Roman"/>
        </w:rPr>
      </w:pPr>
      <w:r>
        <w:rPr>
          <w:rFonts w:hint="eastAsia"/>
          <w:sz w:val="22"/>
          <w:szCs w:val="22"/>
        </w:rPr>
        <w:t>○海洋太郎（海調研）・調査花子（海技大・工）</w:t>
      </w:r>
    </w:p>
    <w:p w14:paraId="1334173D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506C3149" w14:textId="77777777" w:rsidR="00F255F0" w:rsidRDefault="00F255F0">
      <w:pPr>
        <w:rPr>
          <w:rFonts w:ascii="ＭＳ 明朝" w:eastAsia="ＭＳ 明朝" w:hAnsi="ＭＳ 明朝" w:cs="Times New Roman"/>
          <w:color w:val="auto"/>
          <w:sz w:val="24"/>
          <w:szCs w:val="24"/>
        </w:rPr>
        <w:sectPr w:rsidR="00F255F0">
          <w:headerReference w:type="default" r:id="rId6"/>
          <w:footerReference w:type="default" r:id="rId7"/>
          <w:type w:val="continuous"/>
          <w:pgSz w:w="11906" w:h="16838"/>
          <w:pgMar w:top="1418" w:right="1078" w:bottom="1134" w:left="1134" w:header="720" w:footer="720" w:gutter="0"/>
          <w:pgNumType w:start="1"/>
          <w:cols w:space="720"/>
          <w:docGrid w:type="linesAndChars" w:linePitch="332"/>
        </w:sectPr>
      </w:pPr>
    </w:p>
    <w:p w14:paraId="61ABAB36" w14:textId="77777777" w:rsidR="00F255F0" w:rsidRDefault="00F255F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講演要旨集は、著者が作成したPDF原稿をそのまま編集しますので、できるだけ統一した形式にそろえるために、パソコン等を使用して、図、表、写真、数式等をはめこんだ形式で、以下の要領に従ってきれいに作成してください。</w:t>
      </w:r>
    </w:p>
    <w:p w14:paraId="11D433D3" w14:textId="77777777" w:rsidR="00F255F0" w:rsidRDefault="00F255F0">
      <w:pPr>
        <w:rPr>
          <w:rFonts w:cs="Times New Roman"/>
        </w:rPr>
      </w:pPr>
    </w:p>
    <w:p w14:paraId="14D4ED23" w14:textId="77777777" w:rsidR="00F255F0" w:rsidRDefault="00F255F0">
      <w:pPr>
        <w:rPr>
          <w:rFonts w:cs="Times New Roman"/>
        </w:rPr>
      </w:pPr>
      <w:r>
        <w:rPr>
          <w:rFonts w:hint="eastAsia"/>
        </w:rPr>
        <w:t>１．講演要旨集原稿</w:t>
      </w:r>
    </w:p>
    <w:p w14:paraId="479A1621" w14:textId="77777777" w:rsidR="00F255F0" w:rsidRDefault="00F255F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(1)</w:t>
      </w:r>
      <w:r>
        <w:rPr>
          <w:rFonts w:ascii="ＭＳ 明朝" w:eastAsia="ＭＳ 明朝" w:hAnsi="ＭＳ 明朝" w:cs="ＭＳ 明朝" w:hint="eastAsia"/>
        </w:rPr>
        <w:t>内　容</w:t>
      </w:r>
    </w:p>
    <w:p w14:paraId="7D4FD596" w14:textId="77777777" w:rsidR="00F255F0" w:rsidRDefault="00F255F0">
      <w:pPr>
        <w:ind w:leftChars="100" w:left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研究の目的、方法、結果などをわかりやすく書いて下さい。</w:t>
      </w:r>
    </w:p>
    <w:p w14:paraId="7AC1E761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7BD6793C" w14:textId="77777777" w:rsidR="00F255F0" w:rsidRDefault="00F255F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(2)</w:t>
      </w:r>
      <w:r>
        <w:rPr>
          <w:rFonts w:ascii="ＭＳ 明朝" w:eastAsia="ＭＳ 明朝" w:hAnsi="ＭＳ 明朝" w:cs="ＭＳ 明朝" w:hint="eastAsia"/>
        </w:rPr>
        <w:t>サイズ</w:t>
      </w:r>
    </w:p>
    <w:p w14:paraId="6DF5DC85" w14:textId="77777777" w:rsidR="00F255F0" w:rsidRDefault="00F255F0">
      <w:pPr>
        <w:ind w:leftChars="100" w:left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用紙は</w:t>
      </w:r>
      <w:r>
        <w:rPr>
          <w:rFonts w:ascii="ＭＳ 明朝" w:eastAsia="ＭＳ 明朝" w:hAnsi="ＭＳ 明朝" w:cs="ＭＳ 明朝"/>
        </w:rPr>
        <w:t>A4</w:t>
      </w:r>
      <w:r>
        <w:rPr>
          <w:rFonts w:ascii="ＭＳ 明朝" w:eastAsia="ＭＳ 明朝" w:hAnsi="ＭＳ 明朝" w:cs="ＭＳ 明朝" w:hint="eastAsia"/>
        </w:rPr>
        <w:t>版とし、この見本のように縦置きとし、</w:t>
      </w:r>
      <w:r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 w:hint="eastAsia"/>
        </w:rPr>
        <w:t>題につき</w:t>
      </w:r>
      <w:r w:rsidRPr="001C0D60">
        <w:rPr>
          <w:rFonts w:ascii="ＭＳ 明朝" w:eastAsia="ＭＳ 明朝" w:hAnsi="ＭＳ 明朝" w:cs="ＭＳ 明朝"/>
          <w:u w:val="single"/>
        </w:rPr>
        <w:t>2</w:t>
      </w:r>
      <w:r w:rsidRPr="001C0D60">
        <w:rPr>
          <w:rFonts w:ascii="ＭＳ 明朝" w:eastAsia="ＭＳ 明朝" w:hAnsi="ＭＳ 明朝" w:cs="ＭＳ 明朝" w:hint="eastAsia"/>
          <w:u w:val="single"/>
        </w:rPr>
        <w:t>枚以内</w:t>
      </w:r>
      <w:r>
        <w:rPr>
          <w:rFonts w:ascii="ＭＳ 明朝" w:eastAsia="ＭＳ 明朝" w:hAnsi="ＭＳ 明朝" w:cs="ＭＳ 明朝" w:hint="eastAsia"/>
        </w:rPr>
        <w:t>にまとめてください。</w:t>
      </w:r>
    </w:p>
    <w:p w14:paraId="0C19BF8C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52D6209F" w14:textId="77777777" w:rsidR="00F255F0" w:rsidRDefault="00F255F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(3)</w:t>
      </w:r>
      <w:r>
        <w:rPr>
          <w:rFonts w:ascii="ＭＳ 明朝" w:eastAsia="ＭＳ 明朝" w:hAnsi="ＭＳ 明朝" w:cs="ＭＳ 明朝" w:hint="eastAsia"/>
        </w:rPr>
        <w:t>割り付け</w:t>
      </w:r>
    </w:p>
    <w:p w14:paraId="7BAE4787" w14:textId="77777777" w:rsidR="00F255F0" w:rsidRDefault="00F255F0">
      <w:pPr>
        <w:ind w:leftChars="201" w:left="523" w:hangingChars="48" w:hanging="101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イ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用紙に上部</w:t>
      </w:r>
      <w:r>
        <w:rPr>
          <w:rFonts w:ascii="ＭＳ 明朝" w:eastAsia="ＭＳ 明朝" w:hAnsi="ＭＳ 明朝" w:cs="ＭＳ 明朝"/>
        </w:rPr>
        <w:t>25mm</w:t>
      </w:r>
      <w:r>
        <w:rPr>
          <w:rFonts w:ascii="ＭＳ 明朝" w:eastAsia="ＭＳ 明朝" w:hAnsi="ＭＳ 明朝" w:cs="ＭＳ 明朝" w:hint="eastAsia"/>
        </w:rPr>
        <w:t>、下部</w:t>
      </w:r>
      <w:r>
        <w:rPr>
          <w:rFonts w:ascii="ＭＳ 明朝" w:eastAsia="ＭＳ 明朝" w:hAnsi="ＭＳ 明朝" w:cs="ＭＳ 明朝"/>
        </w:rPr>
        <w:t>20mm</w:t>
      </w:r>
      <w:r>
        <w:rPr>
          <w:rFonts w:ascii="ＭＳ 明朝" w:eastAsia="ＭＳ 明朝" w:hAnsi="ＭＳ 明朝" w:cs="ＭＳ 明朝" w:hint="eastAsia"/>
        </w:rPr>
        <w:t>、左右</w:t>
      </w:r>
      <w:r>
        <w:rPr>
          <w:rFonts w:ascii="ＭＳ 明朝" w:eastAsia="ＭＳ 明朝" w:hAnsi="ＭＳ 明朝" w:cs="ＭＳ 明朝"/>
        </w:rPr>
        <w:t>20mm</w:t>
      </w:r>
      <w:r>
        <w:rPr>
          <w:rFonts w:ascii="ＭＳ 明朝" w:eastAsia="ＭＳ 明朝" w:hAnsi="ＭＳ 明朝" w:cs="ＭＳ 明朝" w:hint="eastAsia"/>
        </w:rPr>
        <w:t>のマージンを設定してください。</w:t>
      </w:r>
    </w:p>
    <w:p w14:paraId="67FB0917" w14:textId="77777777" w:rsidR="00F255F0" w:rsidRDefault="00F255F0">
      <w:pPr>
        <w:ind w:leftChars="201" w:left="523" w:hangingChars="48" w:hanging="101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ロ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表題、氏名、所属は、例示に準じて記入してください。表題及び氏名は本文よりも大きめの文字にしてください。連名の発表の場合は、発表者の左側に○印を付けてください。</w:t>
      </w:r>
    </w:p>
    <w:p w14:paraId="2498ABB9" w14:textId="77777777" w:rsidR="00F255F0" w:rsidRDefault="00F255F0">
      <w:pPr>
        <w:ind w:leftChars="201" w:left="523" w:hangingChars="48" w:hanging="101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ハ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本文は見本にみならって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 w:hint="eastAsia"/>
        </w:rPr>
        <w:t>段組みで記入してください。原稿が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 w:hint="eastAsia"/>
        </w:rPr>
        <w:t>頁になる場合は、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 w:hint="eastAsia"/>
        </w:rPr>
        <w:t>枚目には表題、氏名、所属は記入せず、</w:t>
      </w:r>
      <w:r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 w:hint="eastAsia"/>
        </w:rPr>
        <w:t>行目から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 w:hint="eastAsia"/>
        </w:rPr>
        <w:t>段組みになるように本文を書いてください。</w:t>
      </w:r>
    </w:p>
    <w:p w14:paraId="10008F0F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007CE46E" w14:textId="77777777" w:rsidR="00F255F0" w:rsidRDefault="00F255F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(4) </w:t>
      </w:r>
      <w:r>
        <w:rPr>
          <w:rFonts w:ascii="ＭＳ 明朝" w:eastAsia="ＭＳ 明朝" w:hAnsi="ＭＳ 明朝" w:cs="ＭＳ 明朝" w:hint="eastAsia"/>
        </w:rPr>
        <w:t>図、表</w:t>
      </w:r>
    </w:p>
    <w:p w14:paraId="5254095B" w14:textId="77777777" w:rsidR="00F255F0" w:rsidRDefault="00F255F0">
      <w:pPr>
        <w:ind w:leftChars="200" w:left="525" w:hangingChars="50" w:hanging="1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イ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図、表は本文枠内に、直接書き込むか、別に作成した鮮明な図、表を貼り付けてください。</w:t>
      </w:r>
    </w:p>
    <w:p w14:paraId="7CF7C724" w14:textId="77777777" w:rsidR="00F255F0" w:rsidRDefault="00F255F0">
      <w:pPr>
        <w:ind w:leftChars="200" w:left="525" w:hangingChars="50" w:hanging="1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ロ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図、表は周囲の余白も含め字数換算で原稿の</w:t>
      </w:r>
      <w:r>
        <w:rPr>
          <w:rFonts w:ascii="ＭＳ 明朝" w:eastAsia="ＭＳ 明朝" w:hAnsi="ＭＳ 明朝" w:cs="ＭＳ 明朝"/>
        </w:rPr>
        <w:t>50</w:t>
      </w:r>
      <w:r>
        <w:rPr>
          <w:rFonts w:ascii="ＭＳ 明朝" w:eastAsia="ＭＳ 明朝" w:hAnsi="ＭＳ 明朝" w:cs="ＭＳ 明朝" w:hint="eastAsia"/>
        </w:rPr>
        <w:t>％以内を原則とします。</w:t>
      </w:r>
    </w:p>
    <w:p w14:paraId="489FA8A3" w14:textId="77777777" w:rsidR="00F255F0" w:rsidRDefault="00F255F0">
      <w:pPr>
        <w:ind w:leftChars="200" w:left="525" w:hangingChars="50" w:hanging="1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ハ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図、表には必ず表題を付けてください。図の場合は下に、表の場合は上に表題を付けてください。</w:t>
      </w:r>
    </w:p>
    <w:p w14:paraId="30155918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3E07CC6E" w14:textId="77777777" w:rsidR="00F255F0" w:rsidRDefault="00F255F0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</w:rPr>
        <w:t xml:space="preserve">(5) </w:t>
      </w:r>
      <w:r>
        <w:rPr>
          <w:rFonts w:ascii="ＭＳ 明朝" w:eastAsia="ＭＳ 明朝" w:hAnsi="ＭＳ 明朝" w:cs="ＭＳ 明朝" w:hint="eastAsia"/>
        </w:rPr>
        <w:t>文字、色</w:t>
      </w:r>
    </w:p>
    <w:p w14:paraId="4C3A6237" w14:textId="77777777" w:rsidR="00F255F0" w:rsidRDefault="00F255F0">
      <w:pPr>
        <w:ind w:leftChars="100" w:left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1C0D60">
        <w:rPr>
          <w:rFonts w:ascii="ＭＳ 明朝" w:eastAsia="ＭＳ 明朝" w:hAnsi="ＭＳ 明朝" w:cs="ＭＳ 明朝" w:hint="eastAsia"/>
        </w:rPr>
        <w:t>要旨集は白黒印刷となるので、</w:t>
      </w:r>
      <w:r>
        <w:rPr>
          <w:rFonts w:ascii="ＭＳ 明朝" w:eastAsia="ＭＳ 明朝" w:hAnsi="ＭＳ 明朝" w:cs="ＭＳ 明朝" w:hint="eastAsia"/>
        </w:rPr>
        <w:t>図表等は</w:t>
      </w:r>
      <w:r w:rsidR="001C0D60">
        <w:rPr>
          <w:rFonts w:ascii="ＭＳ 明朝" w:eastAsia="ＭＳ 明朝" w:hAnsi="ＭＳ 明朝" w:cs="ＭＳ 明朝" w:hint="eastAsia"/>
        </w:rPr>
        <w:t>刷り上がり時の濃淡を考慮して作成してください。</w:t>
      </w:r>
    </w:p>
    <w:p w14:paraId="76D6B20B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25793693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362F7281" w14:textId="77777777" w:rsidR="00F255F0" w:rsidRDefault="00F255F0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5"/>
      </w:tblGrid>
      <w:tr w:rsidR="00F255F0" w14:paraId="28B0EA91" w14:textId="77777777">
        <w:trPr>
          <w:trHeight w:val="3984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952E" w14:textId="77777777" w:rsidR="00F255F0" w:rsidRDefault="00F255F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14:paraId="5C8FE924" w14:textId="77777777" w:rsidR="00F255F0" w:rsidRDefault="00F255F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14:paraId="17EFE558" w14:textId="77777777" w:rsidR="00F255F0" w:rsidRDefault="00F255F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14:paraId="693E1D95" w14:textId="77777777" w:rsidR="00F255F0" w:rsidRDefault="00F255F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14:paraId="0F01DB50" w14:textId="77777777" w:rsidR="00F255F0" w:rsidRDefault="00F255F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図、表の場合は、ここに書き込むか</w:t>
            </w:r>
          </w:p>
          <w:p w14:paraId="55473B0B" w14:textId="77777777" w:rsidR="00F255F0" w:rsidRDefault="00F255F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貼り付けるかします。</w:t>
            </w:r>
          </w:p>
        </w:tc>
      </w:tr>
    </w:tbl>
    <w:p w14:paraId="262380CA" w14:textId="77777777" w:rsidR="00F255F0" w:rsidRDefault="00F255F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図１　○○装置の構成</w:t>
      </w:r>
    </w:p>
    <w:p w14:paraId="3B107D21" w14:textId="77777777" w:rsidR="00F255F0" w:rsidRDefault="00F255F0">
      <w:pPr>
        <w:rPr>
          <w:rFonts w:ascii="ＭＳ 明朝" w:eastAsia="ＭＳ 明朝" w:hAnsi="ＭＳ 明朝" w:cs="Times New Roman"/>
        </w:rPr>
      </w:pPr>
    </w:p>
    <w:p w14:paraId="029D3A3A" w14:textId="77777777" w:rsidR="00F255F0" w:rsidRDefault="00F255F0">
      <w:pPr>
        <w:rPr>
          <w:rFonts w:cs="Times New Roman"/>
        </w:rPr>
      </w:pPr>
      <w:r>
        <w:rPr>
          <w:rFonts w:hint="eastAsia"/>
        </w:rPr>
        <w:t>２．送　付</w:t>
      </w:r>
    </w:p>
    <w:p w14:paraId="64CF7160" w14:textId="77777777" w:rsidR="00F255F0" w:rsidRDefault="00F255F0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会告された期日までに発表を申し込むとともに、要旨集の原稿をPDFに変換して</w:t>
      </w:r>
      <w:r>
        <w:rPr>
          <w:rFonts w:ascii="ＭＳ 明朝" w:eastAsia="ＭＳ 明朝" w:hAnsi="ＭＳ 明朝" w:cs="ＭＳ 明朝"/>
        </w:rPr>
        <w:t>E-mail</w:t>
      </w:r>
      <w:r>
        <w:rPr>
          <w:rFonts w:ascii="ＭＳ 明朝" w:eastAsia="ＭＳ 明朝" w:hAnsi="ＭＳ 明朝" w:cs="ＭＳ 明朝" w:hint="eastAsia"/>
        </w:rPr>
        <w:t>の添付文書にて学会事務局宛に送付してください。</w:t>
      </w:r>
    </w:p>
    <w:p w14:paraId="053D5376" w14:textId="77777777" w:rsidR="00F255F0" w:rsidRDefault="00F255F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sectPr w:rsidR="00F255F0">
      <w:type w:val="continuous"/>
      <w:pgSz w:w="11906" w:h="16838"/>
      <w:pgMar w:top="1418" w:right="1134" w:bottom="1134" w:left="1134" w:header="720" w:footer="720" w:gutter="0"/>
      <w:cols w:num="2" w:space="398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6C20" w14:textId="77777777" w:rsidR="005F1C58" w:rsidRDefault="005F1C58">
      <w:r>
        <w:separator/>
      </w:r>
    </w:p>
  </w:endnote>
  <w:endnote w:type="continuationSeparator" w:id="0">
    <w:p w14:paraId="3E0CE048" w14:textId="77777777" w:rsidR="005F1C58" w:rsidRDefault="005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75C" w14:textId="77777777" w:rsidR="00F255F0" w:rsidRDefault="00F255F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0025" w14:textId="77777777" w:rsidR="005F1C58" w:rsidRDefault="005F1C58">
      <w:r>
        <w:separator/>
      </w:r>
    </w:p>
  </w:footnote>
  <w:footnote w:type="continuationSeparator" w:id="0">
    <w:p w14:paraId="0BFBA4C6" w14:textId="77777777" w:rsidR="005F1C58" w:rsidRDefault="005F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F0B9" w14:textId="77777777" w:rsidR="00F255F0" w:rsidRDefault="00F255F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332"/>
  <w:displayHorizont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C0D60"/>
    <w:rsid w:val="005F1C58"/>
    <w:rsid w:val="008F5776"/>
    <w:rsid w:val="00E472B1"/>
    <w:rsid w:val="00E91C5E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EA2CC"/>
  <w15:chartTrackingRefBased/>
  <w15:docId w15:val="{A51A7CBD-B3C2-4BE8-9623-64A3D11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5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5776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F5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5776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118</Words>
  <Characters>677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　演　要　旨　集　原　稿　作　成　要　領</vt:lpstr>
    </vt:vector>
  </TitlesOfParts>
  <Manager/>
  <Company>海上保安庁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演　要　旨　集　原　稿　作　成　要　領</dc:title>
  <dc:subject/>
  <dc:creator>海上保安庁</dc:creator>
  <cp:keywords/>
  <dc:description/>
  <cp:lastModifiedBy>久保田 隆二</cp:lastModifiedBy>
  <cp:revision>2</cp:revision>
  <cp:lastPrinted>2005-06-06T07:24:00Z</cp:lastPrinted>
  <dcterms:created xsi:type="dcterms:W3CDTF">2023-09-07T01:20:00Z</dcterms:created>
  <dcterms:modified xsi:type="dcterms:W3CDTF">2023-09-07T01:20:00Z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